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1C19" w14:textId="7A78A37B" w:rsidR="00DC165F" w:rsidRDefault="00827361">
      <w:pPr>
        <w:rPr>
          <w:b/>
          <w:sz w:val="32"/>
        </w:rPr>
      </w:pPr>
      <w:r w:rsidRPr="000B10FE">
        <w:rPr>
          <w:b/>
          <w:sz w:val="32"/>
        </w:rPr>
        <w:t>Informationsblatt zur</w:t>
      </w:r>
      <w:r w:rsidR="000C5C73" w:rsidRPr="000B10FE">
        <w:rPr>
          <w:b/>
          <w:sz w:val="32"/>
        </w:rPr>
        <w:t xml:space="preserve"> Betreuung am Theodor-Heuss-Gymnasium</w:t>
      </w:r>
    </w:p>
    <w:p w14:paraId="3131E3BE" w14:textId="0D30877B" w:rsidR="000B10FE" w:rsidRDefault="000B10FE" w:rsidP="005E7E12">
      <w:pPr>
        <w:jc w:val="both"/>
        <w:rPr>
          <w:b/>
        </w:rPr>
      </w:pPr>
      <w:r w:rsidRPr="000B10FE">
        <w:rPr>
          <w:noProof/>
          <w:sz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CC36B" wp14:editId="7B615DDF">
                <wp:simplePos x="0" y="0"/>
                <wp:positionH relativeFrom="margin">
                  <wp:posOffset>1024255</wp:posOffset>
                </wp:positionH>
                <wp:positionV relativeFrom="paragraph">
                  <wp:posOffset>154940</wp:posOffset>
                </wp:positionV>
                <wp:extent cx="3981450" cy="9525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A021" w14:textId="2802FF65" w:rsidR="00005101" w:rsidRDefault="00005101" w:rsidP="000B10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B10FE">
                              <w:rPr>
                                <w:b/>
                                <w:sz w:val="28"/>
                              </w:rPr>
                              <w:t>Angebotene Betreuungszeiten:</w:t>
                            </w:r>
                          </w:p>
                          <w:p w14:paraId="601C15B6" w14:textId="77777777" w:rsidR="00005101" w:rsidRPr="000B10FE" w:rsidRDefault="00005101" w:rsidP="000B10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10FE">
                              <w:rPr>
                                <w:sz w:val="28"/>
                              </w:rPr>
                              <w:t>Montag bis Donnerstag von 13.10 Uhr bis 14.00 Uhr</w:t>
                            </w:r>
                          </w:p>
                          <w:p w14:paraId="53441FE2" w14:textId="7D55A3A7" w:rsidR="00005101" w:rsidRDefault="00005101" w:rsidP="000B1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3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0.65pt;margin-top:12.2pt;width:313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">
                <v:textbox>
                  <w:txbxContent>
                    <w:p w14:paraId="7050A021" w14:textId="2802FF65" w:rsidR="00005101" w:rsidRDefault="00005101" w:rsidP="000B10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B10FE">
                        <w:rPr>
                          <w:b/>
                          <w:sz w:val="28"/>
                        </w:rPr>
                        <w:t>Angebotene Betreuungszeiten:</w:t>
                      </w:r>
                    </w:p>
                    <w:p w14:paraId="601C15B6" w14:textId="77777777" w:rsidR="00005101" w:rsidRPr="000B10FE" w:rsidRDefault="00005101" w:rsidP="000B10FE">
                      <w:pPr>
                        <w:jc w:val="center"/>
                        <w:rPr>
                          <w:sz w:val="28"/>
                        </w:rPr>
                      </w:pPr>
                      <w:r w:rsidRPr="000B10FE">
                        <w:rPr>
                          <w:sz w:val="28"/>
                        </w:rPr>
                        <w:t>Montag bis Donnerstag von 13.10 Uhr bis 14.00 Uhr</w:t>
                      </w:r>
                    </w:p>
                    <w:p w14:paraId="53441FE2" w14:textId="7D55A3A7" w:rsidR="00005101" w:rsidRDefault="00005101" w:rsidP="000B10F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BF29B" w14:textId="1BEA5A65" w:rsidR="000B10FE" w:rsidRPr="000B10FE" w:rsidRDefault="000B10FE" w:rsidP="005E7E12">
      <w:pPr>
        <w:jc w:val="both"/>
        <w:rPr>
          <w:sz w:val="28"/>
          <w:u w:val="single"/>
        </w:rPr>
      </w:pPr>
    </w:p>
    <w:p w14:paraId="08CFCB9B" w14:textId="77777777" w:rsidR="000B10FE" w:rsidRDefault="000B10FE" w:rsidP="005E7E12">
      <w:pPr>
        <w:jc w:val="both"/>
      </w:pPr>
    </w:p>
    <w:p w14:paraId="3BE88667" w14:textId="77777777" w:rsidR="000B10FE" w:rsidRDefault="000B10FE" w:rsidP="005E7E12">
      <w:pPr>
        <w:jc w:val="both"/>
      </w:pPr>
    </w:p>
    <w:p w14:paraId="52A71C1B" w14:textId="6C84C0E2" w:rsidR="000C5C73" w:rsidRDefault="000C5C73" w:rsidP="005E7E12">
      <w:pPr>
        <w:jc w:val="both"/>
      </w:pPr>
      <w:r>
        <w:t xml:space="preserve">Die Betreuung findet durch Schülerinnen und Schüler der </w:t>
      </w:r>
      <w:r w:rsidR="005070BD">
        <w:t>10. Klassen und der O</w:t>
      </w:r>
      <w:r>
        <w:t>berstufe statt. Eine Lehrkraft steht als Ansprechpartner zur Verfügung.</w:t>
      </w:r>
      <w:r w:rsidR="001E4022">
        <w:t xml:space="preserve"> In der Betreuungszeit werden die Schülerinnen und Schüler angehalten, Hausaufgaben zu machen. Sie werd</w:t>
      </w:r>
      <w:r w:rsidR="005070BD">
        <w:t>en dabei von den betreuenden S</w:t>
      </w:r>
      <w:r w:rsidR="001E4022">
        <w:t xml:space="preserve">chülern unterstützt. Gehen Sie aber bitte </w:t>
      </w:r>
      <w:r w:rsidR="001E4022" w:rsidRPr="005E7E12">
        <w:rPr>
          <w:b/>
          <w:u w:val="single"/>
        </w:rPr>
        <w:t>nicht</w:t>
      </w:r>
      <w:r w:rsidR="001E4022">
        <w:t xml:space="preserve"> davon aus, dass in dieser Zeit alle Hausaufgaben gemacht sind. Vor allem das Lernen von Vokabeln und für Überprüfungen kann in einem solchen Rahmen nicht erfolgen.</w:t>
      </w:r>
    </w:p>
    <w:p w14:paraId="52A71C1C" w14:textId="77777777" w:rsidR="000C5C73" w:rsidRPr="001E4022" w:rsidRDefault="000C5C73" w:rsidP="0078269B">
      <w:pPr>
        <w:spacing w:after="0"/>
        <w:jc w:val="both"/>
        <w:rPr>
          <w:b/>
        </w:rPr>
      </w:pPr>
      <w:r w:rsidRPr="001E4022">
        <w:rPr>
          <w:b/>
        </w:rPr>
        <w:t xml:space="preserve">Elternbeitrag: </w:t>
      </w:r>
    </w:p>
    <w:p w14:paraId="2DB940CA" w14:textId="77777777" w:rsidR="00005101" w:rsidRDefault="000C5C73" w:rsidP="0078269B">
      <w:pPr>
        <w:spacing w:after="0"/>
        <w:jc w:val="both"/>
      </w:pPr>
      <w:r>
        <w:t>Für das Betreuungsangebot, das an allen regulären S</w:t>
      </w:r>
      <w:r w:rsidR="006077B9">
        <w:t xml:space="preserve">chultagen stattfindet, werden </w:t>
      </w:r>
      <w:r w:rsidR="00697D56">
        <w:t>30</w:t>
      </w:r>
      <w:r>
        <w:t xml:space="preserve"> € pro Kind je Monat fällig.  </w:t>
      </w:r>
      <w:r w:rsidR="00697D56">
        <w:t>Falls Sie Mitglied im Freundeskreis des THG</w:t>
      </w:r>
      <w:r w:rsidR="00005101">
        <w:t>s</w:t>
      </w:r>
      <w:r w:rsidR="00697D56">
        <w:t xml:space="preserve"> sind, reduziert sich der Betrag auf 25 </w:t>
      </w:r>
      <w:r w:rsidR="00005101">
        <w:t>€</w:t>
      </w:r>
      <w:r w:rsidR="00697D56">
        <w:t xml:space="preserve"> im Monat. </w:t>
      </w:r>
      <w:r w:rsidR="005070BD">
        <w:t xml:space="preserve">Gezahlt werden die Monate von </w:t>
      </w:r>
      <w:r w:rsidR="004A5548">
        <w:rPr>
          <w:b/>
        </w:rPr>
        <w:t>September</w:t>
      </w:r>
      <w:r w:rsidR="008615CC" w:rsidRPr="0071713A">
        <w:rPr>
          <w:b/>
        </w:rPr>
        <w:t xml:space="preserve"> </w:t>
      </w:r>
      <w:r w:rsidR="0071713A" w:rsidRPr="0071713A">
        <w:rPr>
          <w:b/>
        </w:rPr>
        <w:t>20</w:t>
      </w:r>
      <w:r w:rsidR="000A1FB2">
        <w:rPr>
          <w:b/>
        </w:rPr>
        <w:t>20</w:t>
      </w:r>
      <w:r w:rsidR="004A5548">
        <w:rPr>
          <w:b/>
        </w:rPr>
        <w:t xml:space="preserve"> bis einschließlich Juni 202</w:t>
      </w:r>
      <w:r w:rsidR="000A1FB2">
        <w:rPr>
          <w:b/>
        </w:rPr>
        <w:t>1</w:t>
      </w:r>
      <w:r w:rsidR="005070BD">
        <w:t xml:space="preserve">. </w:t>
      </w:r>
    </w:p>
    <w:p w14:paraId="52A71C1D" w14:textId="7B6D5DED" w:rsidR="000F149D" w:rsidRDefault="0039135E" w:rsidP="0078269B">
      <w:pPr>
        <w:spacing w:after="0"/>
        <w:jc w:val="both"/>
      </w:pPr>
      <w:bookmarkStart w:id="0" w:name="_GoBack"/>
      <w:bookmarkEnd w:id="0"/>
      <w:r>
        <w:t xml:space="preserve">Bitte </w:t>
      </w:r>
      <w:r w:rsidR="000F149D">
        <w:t xml:space="preserve">richten Sie einen Dauerauftrag ein, der auf den jeweils 10. des Monats datiert ist. </w:t>
      </w:r>
    </w:p>
    <w:p w14:paraId="52A71C1E" w14:textId="1043B37F" w:rsidR="000F149D" w:rsidRDefault="0078269B" w:rsidP="0078269B">
      <w:pPr>
        <w:spacing w:after="0"/>
        <w:jc w:val="both"/>
        <w:rPr>
          <w:b/>
        </w:rPr>
      </w:pPr>
      <w:r w:rsidRPr="00CA4706">
        <w:rPr>
          <w:b/>
        </w:rPr>
        <w:t xml:space="preserve">Die Kontoverbindung </w:t>
      </w:r>
      <w:r w:rsidR="000F149D" w:rsidRPr="00CA4706">
        <w:rPr>
          <w:b/>
        </w:rPr>
        <w:t xml:space="preserve">lautet: </w:t>
      </w:r>
      <w:r w:rsidRPr="00CA4706">
        <w:rPr>
          <w:b/>
        </w:rPr>
        <w:t xml:space="preserve"> </w:t>
      </w:r>
      <w:r w:rsidR="0039135E" w:rsidRPr="00CA4706">
        <w:rPr>
          <w:b/>
        </w:rPr>
        <w:t xml:space="preserve"> </w:t>
      </w:r>
      <w:r w:rsidR="00CA4706">
        <w:rPr>
          <w:b/>
        </w:rPr>
        <w:t>Theodor-Heu</w:t>
      </w:r>
      <w:r w:rsidR="00A35731">
        <w:rPr>
          <w:b/>
        </w:rPr>
        <w:t>s</w:t>
      </w:r>
      <w:r w:rsidR="00CA4706">
        <w:rPr>
          <w:b/>
        </w:rPr>
        <w:t>s-Gymnasium</w:t>
      </w:r>
    </w:p>
    <w:p w14:paraId="52A71C1F" w14:textId="77777777" w:rsidR="00CA4706" w:rsidRDefault="00CA4706" w:rsidP="0078269B">
      <w:pPr>
        <w:spacing w:after="0"/>
        <w:jc w:val="both"/>
        <w:rPr>
          <w:b/>
        </w:rPr>
      </w:pPr>
      <w:r>
        <w:rPr>
          <w:b/>
        </w:rPr>
        <w:t>IBAN DE91 5455 0010 0191 0343 39</w:t>
      </w:r>
    </w:p>
    <w:p w14:paraId="52A71C20" w14:textId="1F995502" w:rsidR="00CA4706" w:rsidRDefault="00CA4706" w:rsidP="0078269B">
      <w:pPr>
        <w:spacing w:after="0"/>
        <w:jc w:val="both"/>
        <w:rPr>
          <w:b/>
        </w:rPr>
      </w:pPr>
      <w:r>
        <w:rPr>
          <w:b/>
        </w:rPr>
        <w:t>LUHSDE6AXXX</w:t>
      </w:r>
    </w:p>
    <w:p w14:paraId="585EF834" w14:textId="77777777" w:rsidR="0071713A" w:rsidRPr="00CA4706" w:rsidRDefault="0071713A" w:rsidP="0078269B">
      <w:pPr>
        <w:spacing w:after="0"/>
        <w:jc w:val="both"/>
        <w:rPr>
          <w:b/>
        </w:rPr>
      </w:pPr>
    </w:p>
    <w:p w14:paraId="52A71C21" w14:textId="5829A1ED" w:rsidR="001E4022" w:rsidRDefault="0078269B" w:rsidP="0078269B">
      <w:pPr>
        <w:spacing w:after="0"/>
        <w:jc w:val="both"/>
        <w:rPr>
          <w:b/>
        </w:rPr>
      </w:pPr>
      <w:r w:rsidRPr="0078269B">
        <w:rPr>
          <w:b/>
        </w:rPr>
        <w:t>Der Elternbeitrag kann nicht gestaffelt werden, auch wenn ihr Kind nicht an allen Tagen der Betreuung teilnimmt.</w:t>
      </w:r>
      <w:r w:rsidR="004A5548">
        <w:rPr>
          <w:b/>
        </w:rPr>
        <w:t xml:space="preserve"> Die Anmeldung ist verpflichtend für mindestens ein Schulhalbjahr.</w:t>
      </w:r>
    </w:p>
    <w:p w14:paraId="52A71C22" w14:textId="77777777" w:rsidR="000F149D" w:rsidRDefault="000F149D" w:rsidP="0078269B">
      <w:pPr>
        <w:spacing w:after="0"/>
        <w:jc w:val="both"/>
        <w:rPr>
          <w:b/>
        </w:rPr>
      </w:pPr>
    </w:p>
    <w:p w14:paraId="52A71C23" w14:textId="11442C35" w:rsidR="000F149D" w:rsidRPr="0078269B" w:rsidRDefault="000F149D" w:rsidP="0078269B">
      <w:pPr>
        <w:spacing w:after="0"/>
        <w:jc w:val="both"/>
        <w:rPr>
          <w:b/>
        </w:rPr>
      </w:pPr>
      <w:r>
        <w:rPr>
          <w:b/>
        </w:rPr>
        <w:t xml:space="preserve">Falls Sie Ihr Kind in der Betreuung anmelden wollen, laden Sie sich </w:t>
      </w:r>
      <w:r w:rsidR="0006424A">
        <w:rPr>
          <w:b/>
        </w:rPr>
        <w:t xml:space="preserve">bitte </w:t>
      </w:r>
      <w:r>
        <w:rPr>
          <w:b/>
        </w:rPr>
        <w:t>das Betreuungsformular von der Homepage herunter.</w:t>
      </w:r>
    </w:p>
    <w:p w14:paraId="05C85C70" w14:textId="77777777" w:rsidR="0071713A" w:rsidRDefault="0071713A" w:rsidP="0078269B">
      <w:pPr>
        <w:spacing w:before="240"/>
        <w:jc w:val="both"/>
        <w:rPr>
          <w:b/>
          <w:sz w:val="24"/>
        </w:rPr>
      </w:pPr>
    </w:p>
    <w:p w14:paraId="52A71C24" w14:textId="32586FDE" w:rsidR="001E4022" w:rsidRPr="0078269B" w:rsidRDefault="001E4022" w:rsidP="0078269B">
      <w:pPr>
        <w:spacing w:before="240"/>
        <w:jc w:val="both"/>
        <w:rPr>
          <w:b/>
          <w:sz w:val="24"/>
        </w:rPr>
      </w:pPr>
      <w:r w:rsidRPr="0078269B">
        <w:rPr>
          <w:b/>
          <w:sz w:val="24"/>
        </w:rPr>
        <w:t>Bitte beachten</w:t>
      </w:r>
      <w:r w:rsidR="005E7E12" w:rsidRPr="0078269B">
        <w:rPr>
          <w:b/>
          <w:sz w:val="24"/>
        </w:rPr>
        <w:t xml:space="preserve"> Sie</w:t>
      </w:r>
      <w:r w:rsidRPr="0078269B">
        <w:rPr>
          <w:b/>
          <w:sz w:val="24"/>
        </w:rPr>
        <w:t>:</w:t>
      </w:r>
    </w:p>
    <w:p w14:paraId="1CD35D6F" w14:textId="77777777" w:rsidR="0006424A" w:rsidRDefault="001E4022" w:rsidP="0078269B">
      <w:pPr>
        <w:jc w:val="both"/>
      </w:pPr>
      <w:r>
        <w:t xml:space="preserve">Wenn Sie Ihr Kind anmelden, ist diese Anmeldung </w:t>
      </w:r>
      <w:r w:rsidRPr="005070BD">
        <w:rPr>
          <w:b/>
        </w:rPr>
        <w:t>verpflichtend</w:t>
      </w:r>
      <w:r>
        <w:t xml:space="preserve">. Wir erstellen Anwesenheitslisten, um auch Ihnen zu garantieren, dass Ihr Kind in der Betreuungszeit bei uns anwesend </w:t>
      </w:r>
      <w:proofErr w:type="gramStart"/>
      <w:r>
        <w:t>ist</w:t>
      </w:r>
      <w:proofErr w:type="gramEnd"/>
      <w:r>
        <w:t xml:space="preserve">. Falls Sie Ihr Kind an einzelnen Terminen abmelden wollen, entschuldigen Sie es </w:t>
      </w:r>
      <w:r w:rsidR="0006424A">
        <w:t>im</w:t>
      </w:r>
      <w:r>
        <w:t xml:space="preserve"> Sekretariat</w:t>
      </w:r>
      <w:r w:rsidR="0006424A">
        <w:t xml:space="preserve"> oder lassen Sie Ihr Kind eine schriftliche Entschuldigung im Briefkasten neben Raum 110 einwerfen.</w:t>
      </w:r>
      <w:r>
        <w:t xml:space="preserve"> Ist das Kind krank, gilt die Abmeldung am Morgen auch für die Betreuung und Sie müssen es nicht noch einmal für die Betreuungszeit abmelden. </w:t>
      </w:r>
    </w:p>
    <w:p w14:paraId="52A71C25" w14:textId="4855C0D4" w:rsidR="0078269B" w:rsidRDefault="0039135E" w:rsidP="0078269B">
      <w:pPr>
        <w:jc w:val="both"/>
      </w:pPr>
      <w:r>
        <w:t>Sollte es im Rahmen der Betreuung zu groben Regelverstößen von Seiten Ihres Kindes kommen, behalten wir uns den Ausschluss aus der Betreuung vor.</w:t>
      </w:r>
    </w:p>
    <w:sectPr w:rsidR="00782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3"/>
    <w:rsid w:val="00005101"/>
    <w:rsid w:val="0006424A"/>
    <w:rsid w:val="000A1FB2"/>
    <w:rsid w:val="000B10FE"/>
    <w:rsid w:val="000C5C73"/>
    <w:rsid w:val="000F149D"/>
    <w:rsid w:val="001E4022"/>
    <w:rsid w:val="0039135E"/>
    <w:rsid w:val="00392539"/>
    <w:rsid w:val="003F6F03"/>
    <w:rsid w:val="004A5548"/>
    <w:rsid w:val="005070BD"/>
    <w:rsid w:val="005E7E12"/>
    <w:rsid w:val="006077B9"/>
    <w:rsid w:val="00697D56"/>
    <w:rsid w:val="0071713A"/>
    <w:rsid w:val="0078269B"/>
    <w:rsid w:val="00827361"/>
    <w:rsid w:val="008615CC"/>
    <w:rsid w:val="009D2ED5"/>
    <w:rsid w:val="00A35731"/>
    <w:rsid w:val="00CA4706"/>
    <w:rsid w:val="00DC165F"/>
    <w:rsid w:val="00DD642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1C19"/>
  <w15:docId w15:val="{7E93AFEE-ABD8-4FC9-80D2-D972AC1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2219-8455-4822-9152-4FEBBE85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42313BF9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Wandslebe</dc:creator>
  <cp:lastModifiedBy>Ruth Kersthold</cp:lastModifiedBy>
  <cp:revision>10</cp:revision>
  <cp:lastPrinted>2020-01-13T08:49:00Z</cp:lastPrinted>
  <dcterms:created xsi:type="dcterms:W3CDTF">2018-01-16T07:49:00Z</dcterms:created>
  <dcterms:modified xsi:type="dcterms:W3CDTF">2020-01-13T09:04:00Z</dcterms:modified>
</cp:coreProperties>
</file>